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C" w:rsidRPr="008D28DF" w:rsidRDefault="00D32D1B" w:rsidP="00B060F7">
      <w:pPr>
        <w:framePr w:h="2410" w:hSpace="10080" w:wrap="notBeside" w:vAnchor="text" w:hAnchor="page" w:x="4231" w:y="1"/>
        <w:ind w:left="-2835" w:right="-4484"/>
        <w:jc w:val="center"/>
        <w:rPr>
          <w:sz w:val="28"/>
          <w:szCs w:val="28"/>
        </w:rPr>
      </w:pPr>
      <w:r w:rsidRPr="008D28D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120pt">
            <v:imagedata r:id="rId6" o:title=""/>
          </v:shape>
        </w:pict>
      </w:r>
    </w:p>
    <w:p w:rsidR="007905AC" w:rsidRPr="008D28DF" w:rsidRDefault="007905AC" w:rsidP="00C51999">
      <w:pPr>
        <w:rPr>
          <w:sz w:val="28"/>
          <w:szCs w:val="28"/>
        </w:rPr>
      </w:pPr>
    </w:p>
    <w:p w:rsidR="00C51999" w:rsidRPr="008D28DF" w:rsidRDefault="00C51999" w:rsidP="00C51999">
      <w:pPr>
        <w:rPr>
          <w:b/>
          <w:sz w:val="28"/>
          <w:szCs w:val="28"/>
        </w:rPr>
      </w:pPr>
      <w:r w:rsidRPr="008D28DF">
        <w:rPr>
          <w:sz w:val="28"/>
          <w:szCs w:val="28"/>
        </w:rPr>
        <w:t xml:space="preserve">                                       </w:t>
      </w:r>
      <w:r w:rsidRPr="008D28DF">
        <w:rPr>
          <w:b/>
          <w:sz w:val="28"/>
          <w:szCs w:val="28"/>
        </w:rPr>
        <w:t xml:space="preserve">    Администрация поселка Тим</w:t>
      </w:r>
    </w:p>
    <w:p w:rsidR="00C51999" w:rsidRPr="008D28DF" w:rsidRDefault="00C51999" w:rsidP="00C51999">
      <w:pPr>
        <w:rPr>
          <w:b/>
          <w:sz w:val="28"/>
          <w:szCs w:val="28"/>
        </w:rPr>
      </w:pPr>
      <w:r w:rsidRPr="008D28DF">
        <w:rPr>
          <w:b/>
          <w:sz w:val="28"/>
          <w:szCs w:val="28"/>
        </w:rPr>
        <w:t xml:space="preserve">                                  Тимского района  Курской области</w:t>
      </w:r>
    </w:p>
    <w:p w:rsidR="00A11470" w:rsidRPr="008D28DF" w:rsidRDefault="008D28DF" w:rsidP="008D28DF">
      <w:pPr>
        <w:tabs>
          <w:tab w:val="left" w:pos="4020"/>
        </w:tabs>
        <w:rPr>
          <w:b/>
          <w:sz w:val="28"/>
          <w:szCs w:val="28"/>
        </w:rPr>
      </w:pPr>
      <w:r w:rsidRPr="008D28DF">
        <w:rPr>
          <w:b/>
          <w:sz w:val="28"/>
          <w:szCs w:val="28"/>
        </w:rPr>
        <w:tab/>
      </w:r>
    </w:p>
    <w:p w:rsidR="006B2EF6" w:rsidRPr="008D28DF" w:rsidRDefault="00C51999" w:rsidP="006B2EF6">
      <w:pPr>
        <w:rPr>
          <w:b/>
          <w:sz w:val="28"/>
          <w:szCs w:val="28"/>
        </w:rPr>
      </w:pPr>
      <w:r w:rsidRPr="008D28DF">
        <w:rPr>
          <w:b/>
          <w:sz w:val="28"/>
          <w:szCs w:val="28"/>
        </w:rPr>
        <w:t xml:space="preserve">       </w:t>
      </w:r>
      <w:r w:rsidR="00A11470" w:rsidRPr="008D28DF">
        <w:rPr>
          <w:sz w:val="28"/>
          <w:szCs w:val="28"/>
        </w:rPr>
        <w:t xml:space="preserve">                    </w:t>
      </w:r>
      <w:r w:rsidR="006B2EF6" w:rsidRPr="008D28DF">
        <w:rPr>
          <w:sz w:val="28"/>
          <w:szCs w:val="28"/>
        </w:rPr>
        <w:t xml:space="preserve">                     </w:t>
      </w:r>
      <w:r w:rsidR="006B2EF6" w:rsidRPr="008D28DF">
        <w:rPr>
          <w:b/>
          <w:sz w:val="28"/>
          <w:szCs w:val="28"/>
        </w:rPr>
        <w:t xml:space="preserve">   ПОСТАНОВЛЕНИЕ</w:t>
      </w:r>
      <w:r w:rsidR="00932874" w:rsidRPr="008D28DF">
        <w:rPr>
          <w:b/>
          <w:sz w:val="28"/>
          <w:szCs w:val="28"/>
        </w:rPr>
        <w:t xml:space="preserve">                                                </w:t>
      </w:r>
      <w:r w:rsidRPr="008D28DF">
        <w:rPr>
          <w:b/>
          <w:sz w:val="28"/>
          <w:szCs w:val="28"/>
        </w:rPr>
        <w:t xml:space="preserve">       </w:t>
      </w:r>
    </w:p>
    <w:p w:rsidR="006B2EF6" w:rsidRPr="008D28DF" w:rsidRDefault="00CA7E61" w:rsidP="006B2EF6">
      <w:pPr>
        <w:rPr>
          <w:b/>
          <w:sz w:val="28"/>
          <w:szCs w:val="28"/>
        </w:rPr>
      </w:pPr>
      <w:r w:rsidRPr="008D28DF">
        <w:rPr>
          <w:b/>
          <w:sz w:val="28"/>
          <w:szCs w:val="28"/>
        </w:rPr>
        <w:t xml:space="preserve"> </w:t>
      </w:r>
    </w:p>
    <w:p w:rsidR="006B2EF6" w:rsidRPr="008D28DF" w:rsidRDefault="00513EE8" w:rsidP="00C51999">
      <w:pPr>
        <w:rPr>
          <w:sz w:val="28"/>
          <w:szCs w:val="28"/>
        </w:rPr>
      </w:pPr>
      <w:r w:rsidRPr="008D28DF">
        <w:rPr>
          <w:sz w:val="28"/>
          <w:szCs w:val="28"/>
        </w:rPr>
        <w:t>2</w:t>
      </w:r>
      <w:r w:rsidR="008D28DF" w:rsidRPr="008D28DF">
        <w:rPr>
          <w:sz w:val="28"/>
          <w:szCs w:val="28"/>
        </w:rPr>
        <w:t>6</w:t>
      </w:r>
      <w:r w:rsidRPr="008D28DF">
        <w:rPr>
          <w:sz w:val="28"/>
          <w:szCs w:val="28"/>
        </w:rPr>
        <w:t>.02.</w:t>
      </w:r>
      <w:r w:rsidR="00453436" w:rsidRPr="008D28DF">
        <w:rPr>
          <w:sz w:val="28"/>
          <w:szCs w:val="28"/>
        </w:rPr>
        <w:t xml:space="preserve"> 201</w:t>
      </w:r>
      <w:r w:rsidR="008D28DF" w:rsidRPr="008D28DF">
        <w:rPr>
          <w:sz w:val="28"/>
          <w:szCs w:val="28"/>
        </w:rPr>
        <w:t>8</w:t>
      </w:r>
      <w:r w:rsidR="00453436" w:rsidRPr="008D28DF">
        <w:rPr>
          <w:sz w:val="28"/>
          <w:szCs w:val="28"/>
        </w:rPr>
        <w:t xml:space="preserve"> г.    </w:t>
      </w:r>
      <w:r w:rsidRPr="008D28DF">
        <w:rPr>
          <w:sz w:val="28"/>
          <w:szCs w:val="28"/>
        </w:rPr>
        <w:t xml:space="preserve">                    </w:t>
      </w:r>
      <w:r w:rsidR="00453436" w:rsidRPr="008D28DF">
        <w:rPr>
          <w:sz w:val="28"/>
          <w:szCs w:val="28"/>
        </w:rPr>
        <w:t xml:space="preserve">      </w:t>
      </w:r>
      <w:r w:rsidR="006B2EF6" w:rsidRPr="008D28DF">
        <w:rPr>
          <w:sz w:val="28"/>
          <w:szCs w:val="28"/>
        </w:rPr>
        <w:t xml:space="preserve"> №</w:t>
      </w:r>
      <w:r w:rsidRPr="008D28DF">
        <w:rPr>
          <w:sz w:val="28"/>
          <w:szCs w:val="28"/>
        </w:rPr>
        <w:t xml:space="preserve"> 2</w:t>
      </w:r>
      <w:r w:rsidR="008D28DF" w:rsidRPr="008D28DF">
        <w:rPr>
          <w:sz w:val="28"/>
          <w:szCs w:val="28"/>
        </w:rPr>
        <w:t>9</w:t>
      </w:r>
    </w:p>
    <w:p w:rsidR="007F7044" w:rsidRPr="008D28DF" w:rsidRDefault="007F7044" w:rsidP="00850E29">
      <w:pPr>
        <w:spacing w:line="480" w:lineRule="auto"/>
        <w:rPr>
          <w:sz w:val="28"/>
          <w:szCs w:val="28"/>
        </w:rPr>
      </w:pPr>
    </w:p>
    <w:p w:rsidR="00367584" w:rsidRPr="008D28DF" w:rsidRDefault="00A30C62" w:rsidP="008D28DF">
      <w:pPr>
        <w:autoSpaceDE w:val="0"/>
        <w:autoSpaceDN w:val="0"/>
        <w:adjustRightInd w:val="0"/>
        <w:ind w:firstLine="540"/>
        <w:jc w:val="both"/>
        <w:outlineLvl w:val="1"/>
        <w:rPr>
          <w:spacing w:val="-3"/>
          <w:sz w:val="28"/>
          <w:szCs w:val="28"/>
        </w:rPr>
      </w:pPr>
      <w:r w:rsidRPr="008D28DF">
        <w:rPr>
          <w:sz w:val="28"/>
          <w:szCs w:val="28"/>
        </w:rPr>
        <w:t>В целях проведения торгов</w:t>
      </w:r>
      <w:r w:rsidR="00CB49D6" w:rsidRPr="008D28DF">
        <w:rPr>
          <w:sz w:val="28"/>
          <w:szCs w:val="28"/>
        </w:rPr>
        <w:t xml:space="preserve"> </w:t>
      </w:r>
      <w:r w:rsidR="001F1E11" w:rsidRPr="008D28DF">
        <w:rPr>
          <w:sz w:val="28"/>
          <w:szCs w:val="28"/>
        </w:rPr>
        <w:t>по</w:t>
      </w:r>
      <w:r w:rsidR="00CB49D6" w:rsidRPr="008D28DF">
        <w:rPr>
          <w:sz w:val="28"/>
          <w:szCs w:val="28"/>
        </w:rPr>
        <w:t xml:space="preserve"> </w:t>
      </w:r>
      <w:r w:rsidR="00827F18" w:rsidRPr="008D28DF">
        <w:rPr>
          <w:sz w:val="28"/>
          <w:szCs w:val="28"/>
        </w:rPr>
        <w:t>осуществлению</w:t>
      </w:r>
      <w:r w:rsidR="00CB49D6" w:rsidRPr="008D28DF">
        <w:rPr>
          <w:sz w:val="28"/>
          <w:szCs w:val="28"/>
        </w:rPr>
        <w:t xml:space="preserve"> закупок товаров, работ и услуг для </w:t>
      </w:r>
      <w:r w:rsidR="00DF47E3" w:rsidRPr="008D28DF">
        <w:rPr>
          <w:sz w:val="28"/>
          <w:szCs w:val="28"/>
        </w:rPr>
        <w:t xml:space="preserve">обеспечения </w:t>
      </w:r>
      <w:r w:rsidR="00CB49D6" w:rsidRPr="008D28DF">
        <w:rPr>
          <w:sz w:val="28"/>
          <w:szCs w:val="28"/>
        </w:rPr>
        <w:t>муниципальных нужд</w:t>
      </w:r>
      <w:r w:rsidRPr="008D28DF">
        <w:rPr>
          <w:sz w:val="28"/>
          <w:szCs w:val="28"/>
        </w:rPr>
        <w:t xml:space="preserve"> на право заключить контракт  в соответствии с Федеральным законом от </w:t>
      </w:r>
      <w:r w:rsidR="004F01C3" w:rsidRPr="008D28DF">
        <w:rPr>
          <w:sz w:val="28"/>
          <w:szCs w:val="28"/>
        </w:rPr>
        <w:t>05</w:t>
      </w:r>
      <w:r w:rsidRPr="008D28DF">
        <w:rPr>
          <w:sz w:val="28"/>
          <w:szCs w:val="28"/>
        </w:rPr>
        <w:t>.0</w:t>
      </w:r>
      <w:r w:rsidR="004F01C3" w:rsidRPr="008D28DF">
        <w:rPr>
          <w:sz w:val="28"/>
          <w:szCs w:val="28"/>
        </w:rPr>
        <w:t>5</w:t>
      </w:r>
      <w:r w:rsidRPr="008D28DF">
        <w:rPr>
          <w:sz w:val="28"/>
          <w:szCs w:val="28"/>
        </w:rPr>
        <w:t>.20</w:t>
      </w:r>
      <w:r w:rsidR="004F01C3" w:rsidRPr="008D28DF">
        <w:rPr>
          <w:sz w:val="28"/>
          <w:szCs w:val="28"/>
        </w:rPr>
        <w:t>13</w:t>
      </w:r>
      <w:r w:rsidRPr="008D28DF">
        <w:rPr>
          <w:sz w:val="28"/>
          <w:szCs w:val="28"/>
        </w:rPr>
        <w:t xml:space="preserve"> года №</w:t>
      </w:r>
      <w:r w:rsidR="004F01C3" w:rsidRPr="008D28DF">
        <w:rPr>
          <w:sz w:val="28"/>
          <w:szCs w:val="28"/>
        </w:rPr>
        <w:t>4</w:t>
      </w:r>
      <w:r w:rsidRPr="008D28DF">
        <w:rPr>
          <w:sz w:val="28"/>
          <w:szCs w:val="28"/>
        </w:rPr>
        <w:t xml:space="preserve">4-ФЗ «О </w:t>
      </w:r>
      <w:r w:rsidR="004F01C3" w:rsidRPr="008D28DF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673CA" w:rsidRPr="008D28DF">
        <w:rPr>
          <w:sz w:val="28"/>
          <w:szCs w:val="28"/>
        </w:rPr>
        <w:t>»</w:t>
      </w:r>
      <w:r w:rsidR="004F01C3" w:rsidRPr="008D28DF">
        <w:rPr>
          <w:sz w:val="28"/>
          <w:szCs w:val="28"/>
        </w:rPr>
        <w:t xml:space="preserve"> </w:t>
      </w:r>
      <w:r w:rsidR="00947290" w:rsidRPr="008D28DF">
        <w:rPr>
          <w:sz w:val="28"/>
          <w:szCs w:val="28"/>
        </w:rPr>
        <w:t>администрация поселка Тим</w:t>
      </w:r>
      <w:r w:rsidR="008D28DF" w:rsidRPr="008D28DF">
        <w:rPr>
          <w:sz w:val="28"/>
          <w:szCs w:val="28"/>
        </w:rPr>
        <w:t xml:space="preserve"> </w:t>
      </w:r>
      <w:r w:rsidR="00367584" w:rsidRPr="008D28DF">
        <w:rPr>
          <w:spacing w:val="-3"/>
          <w:sz w:val="28"/>
          <w:szCs w:val="28"/>
        </w:rPr>
        <w:t>ПОСТАНОВЛЯ</w:t>
      </w:r>
      <w:r w:rsidR="00947290" w:rsidRPr="008D28DF">
        <w:rPr>
          <w:spacing w:val="-3"/>
          <w:sz w:val="28"/>
          <w:szCs w:val="28"/>
        </w:rPr>
        <w:t>ЕТ</w:t>
      </w:r>
      <w:r w:rsidR="00367584" w:rsidRPr="008D28DF">
        <w:rPr>
          <w:spacing w:val="-3"/>
          <w:sz w:val="28"/>
          <w:szCs w:val="28"/>
        </w:rPr>
        <w:t>:</w:t>
      </w:r>
    </w:p>
    <w:p w:rsidR="00367584" w:rsidRPr="008D28DF" w:rsidRDefault="00367584" w:rsidP="00465958">
      <w:pPr>
        <w:shd w:val="clear" w:color="auto" w:fill="FFFFFF"/>
        <w:spacing w:line="276" w:lineRule="auto"/>
        <w:ind w:left="3950"/>
        <w:rPr>
          <w:sz w:val="28"/>
          <w:szCs w:val="28"/>
        </w:rPr>
      </w:pPr>
    </w:p>
    <w:p w:rsidR="008D28DF" w:rsidRPr="008D28DF" w:rsidRDefault="008D28DF" w:rsidP="008D28DF">
      <w:pPr>
        <w:numPr>
          <w:ilvl w:val="0"/>
          <w:numId w:val="29"/>
        </w:numPr>
        <w:spacing w:line="276" w:lineRule="auto"/>
        <w:ind w:left="0" w:right="-87" w:firstLine="567"/>
        <w:rPr>
          <w:sz w:val="28"/>
          <w:szCs w:val="28"/>
        </w:rPr>
      </w:pPr>
      <w:r w:rsidRPr="008D28DF">
        <w:rPr>
          <w:sz w:val="28"/>
          <w:szCs w:val="28"/>
        </w:rPr>
        <w:t xml:space="preserve">В связи с изменеием штата сотрудников администрации поселка Тим внести изменения в состав </w:t>
      </w:r>
      <w:r w:rsidR="00A30C62" w:rsidRPr="008D28DF">
        <w:rPr>
          <w:sz w:val="28"/>
          <w:szCs w:val="28"/>
        </w:rPr>
        <w:t>един</w:t>
      </w:r>
      <w:r w:rsidRPr="008D28DF">
        <w:rPr>
          <w:sz w:val="28"/>
          <w:szCs w:val="28"/>
        </w:rPr>
        <w:t>ой</w:t>
      </w:r>
      <w:r w:rsidR="00A30C62" w:rsidRPr="008D28DF">
        <w:rPr>
          <w:sz w:val="28"/>
          <w:szCs w:val="28"/>
        </w:rPr>
        <w:t xml:space="preserve"> комисси</w:t>
      </w:r>
      <w:r w:rsidRPr="008D28DF">
        <w:rPr>
          <w:sz w:val="28"/>
          <w:szCs w:val="28"/>
        </w:rPr>
        <w:t xml:space="preserve">и, утвержденный </w:t>
      </w:r>
      <w:r w:rsidR="00F612DF" w:rsidRPr="008D28DF">
        <w:rPr>
          <w:sz w:val="28"/>
          <w:szCs w:val="28"/>
        </w:rPr>
        <w:t xml:space="preserve"> </w:t>
      </w:r>
      <w:r w:rsidRPr="008D28DF">
        <w:rPr>
          <w:sz w:val="28"/>
          <w:szCs w:val="28"/>
        </w:rPr>
        <w:t>постановлением администрации поселка Тим от 20.02.2014г №25 (приложение №1).</w:t>
      </w:r>
    </w:p>
    <w:p w:rsidR="00DF47E3" w:rsidRPr="008D28DF" w:rsidRDefault="00DF47E3" w:rsidP="00DF47E3">
      <w:pPr>
        <w:pStyle w:val="a5"/>
        <w:rPr>
          <w:sz w:val="28"/>
          <w:szCs w:val="28"/>
        </w:rPr>
      </w:pPr>
    </w:p>
    <w:p w:rsidR="002A6657" w:rsidRPr="008D28DF" w:rsidRDefault="002A6657" w:rsidP="008D28DF">
      <w:pPr>
        <w:numPr>
          <w:ilvl w:val="0"/>
          <w:numId w:val="29"/>
        </w:numPr>
        <w:shd w:val="clear" w:color="auto" w:fill="FFFFFF"/>
        <w:spacing w:line="276" w:lineRule="auto"/>
        <w:ind w:left="0" w:firstLine="567"/>
        <w:rPr>
          <w:spacing w:val="-14"/>
          <w:sz w:val="28"/>
          <w:szCs w:val="28"/>
        </w:rPr>
      </w:pPr>
      <w:r w:rsidRPr="008D28DF">
        <w:rPr>
          <w:sz w:val="28"/>
          <w:szCs w:val="28"/>
        </w:rPr>
        <w:t xml:space="preserve">Постановление вступает в силу </w:t>
      </w:r>
      <w:r w:rsidR="005F0D82" w:rsidRPr="008D28DF">
        <w:rPr>
          <w:sz w:val="28"/>
          <w:szCs w:val="28"/>
        </w:rPr>
        <w:t>со дня подписания</w:t>
      </w:r>
    </w:p>
    <w:p w:rsidR="002A6657" w:rsidRPr="008D28DF" w:rsidRDefault="002A6657" w:rsidP="00465958">
      <w:pPr>
        <w:pStyle w:val="a5"/>
        <w:spacing w:line="276" w:lineRule="auto"/>
        <w:rPr>
          <w:spacing w:val="-14"/>
          <w:sz w:val="28"/>
          <w:szCs w:val="28"/>
        </w:rPr>
      </w:pPr>
    </w:p>
    <w:p w:rsidR="002A6657" w:rsidRPr="008D28DF" w:rsidRDefault="002A6657" w:rsidP="00465958">
      <w:pPr>
        <w:shd w:val="clear" w:color="auto" w:fill="FFFFFF"/>
        <w:spacing w:line="276" w:lineRule="auto"/>
        <w:rPr>
          <w:spacing w:val="-14"/>
          <w:sz w:val="28"/>
          <w:szCs w:val="28"/>
        </w:rPr>
      </w:pPr>
    </w:p>
    <w:p w:rsidR="002A6657" w:rsidRPr="008D28DF" w:rsidRDefault="002A6657" w:rsidP="00465958">
      <w:pPr>
        <w:shd w:val="clear" w:color="auto" w:fill="FFFFFF"/>
        <w:spacing w:line="276" w:lineRule="auto"/>
        <w:rPr>
          <w:spacing w:val="-14"/>
          <w:sz w:val="28"/>
          <w:szCs w:val="28"/>
        </w:rPr>
      </w:pPr>
    </w:p>
    <w:p w:rsidR="004C67C0" w:rsidRPr="008D28DF" w:rsidRDefault="00465958" w:rsidP="00465958">
      <w:pPr>
        <w:spacing w:line="276" w:lineRule="auto"/>
        <w:ind w:left="720"/>
        <w:rPr>
          <w:sz w:val="28"/>
          <w:szCs w:val="28"/>
        </w:rPr>
      </w:pPr>
      <w:r w:rsidRPr="008D28DF">
        <w:rPr>
          <w:sz w:val="28"/>
          <w:szCs w:val="28"/>
        </w:rPr>
        <w:t xml:space="preserve">            Глава  </w:t>
      </w:r>
      <w:r w:rsidR="00EE7774" w:rsidRPr="008D28DF">
        <w:rPr>
          <w:sz w:val="28"/>
          <w:szCs w:val="28"/>
        </w:rPr>
        <w:t>пос</w:t>
      </w:r>
      <w:r w:rsidR="008D28DF">
        <w:rPr>
          <w:sz w:val="28"/>
          <w:szCs w:val="28"/>
        </w:rPr>
        <w:t>е</w:t>
      </w:r>
      <w:r w:rsidR="00EE7774" w:rsidRPr="008D28DF">
        <w:rPr>
          <w:sz w:val="28"/>
          <w:szCs w:val="28"/>
        </w:rPr>
        <w:t>лка Тим</w:t>
      </w:r>
      <w:r w:rsidR="00480741" w:rsidRPr="008D28DF">
        <w:rPr>
          <w:sz w:val="28"/>
          <w:szCs w:val="28"/>
        </w:rPr>
        <w:t xml:space="preserve">         </w:t>
      </w:r>
      <w:r w:rsidR="000C4BD7" w:rsidRPr="008D28DF">
        <w:rPr>
          <w:sz w:val="28"/>
          <w:szCs w:val="28"/>
        </w:rPr>
        <w:t xml:space="preserve"> </w:t>
      </w:r>
      <w:r w:rsidR="008D28DF">
        <w:rPr>
          <w:sz w:val="28"/>
          <w:szCs w:val="28"/>
        </w:rPr>
        <w:t xml:space="preserve">           </w:t>
      </w:r>
      <w:r w:rsidR="000C4BD7" w:rsidRPr="008D28DF">
        <w:rPr>
          <w:sz w:val="28"/>
          <w:szCs w:val="28"/>
        </w:rPr>
        <w:t xml:space="preserve">     </w:t>
      </w:r>
      <w:r w:rsidR="00850E29" w:rsidRPr="008D28DF">
        <w:rPr>
          <w:sz w:val="28"/>
          <w:szCs w:val="28"/>
        </w:rPr>
        <w:t xml:space="preserve">       </w:t>
      </w:r>
      <w:r w:rsidR="00F612DF" w:rsidRPr="008D28DF">
        <w:rPr>
          <w:sz w:val="28"/>
          <w:szCs w:val="28"/>
        </w:rPr>
        <w:t>А.В.Куракулов</w:t>
      </w:r>
      <w:r w:rsidR="00850E29" w:rsidRPr="008D28DF">
        <w:rPr>
          <w:sz w:val="28"/>
          <w:szCs w:val="28"/>
        </w:rPr>
        <w:t xml:space="preserve">           </w:t>
      </w:r>
    </w:p>
    <w:p w:rsidR="004C67C0" w:rsidRPr="008D28DF" w:rsidRDefault="004C67C0" w:rsidP="00465958">
      <w:pPr>
        <w:spacing w:line="276" w:lineRule="auto"/>
        <w:ind w:left="720"/>
        <w:rPr>
          <w:sz w:val="28"/>
          <w:szCs w:val="28"/>
        </w:rPr>
      </w:pPr>
    </w:p>
    <w:p w:rsidR="004C67C0" w:rsidRPr="008D28DF" w:rsidRDefault="004C67C0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8D28DF" w:rsidRPr="008D28DF" w:rsidRDefault="008D28DF" w:rsidP="00465958">
      <w:pPr>
        <w:spacing w:line="276" w:lineRule="auto"/>
        <w:ind w:left="720"/>
        <w:rPr>
          <w:sz w:val="28"/>
          <w:szCs w:val="28"/>
        </w:rPr>
      </w:pPr>
    </w:p>
    <w:p w:rsidR="004C67C0" w:rsidRPr="008D28DF" w:rsidRDefault="004C67C0" w:rsidP="00465958">
      <w:pPr>
        <w:spacing w:line="276" w:lineRule="auto"/>
        <w:ind w:left="720"/>
        <w:rPr>
          <w:sz w:val="28"/>
          <w:szCs w:val="28"/>
        </w:rPr>
      </w:pPr>
    </w:p>
    <w:p w:rsidR="004C67C0" w:rsidRPr="008D28DF" w:rsidRDefault="00CB49D6" w:rsidP="00CB49D6">
      <w:pPr>
        <w:spacing w:line="276" w:lineRule="auto"/>
        <w:ind w:left="720"/>
        <w:jc w:val="right"/>
        <w:rPr>
          <w:sz w:val="28"/>
          <w:szCs w:val="28"/>
        </w:rPr>
      </w:pPr>
      <w:r w:rsidRPr="008D28DF">
        <w:rPr>
          <w:sz w:val="28"/>
          <w:szCs w:val="28"/>
        </w:rPr>
        <w:lastRenderedPageBreak/>
        <w:t>Приложение № 1</w:t>
      </w:r>
    </w:p>
    <w:p w:rsidR="00CB49D6" w:rsidRPr="008D28DF" w:rsidRDefault="00CB49D6" w:rsidP="00CB49D6">
      <w:pPr>
        <w:spacing w:line="276" w:lineRule="auto"/>
        <w:ind w:left="720"/>
        <w:jc w:val="right"/>
        <w:rPr>
          <w:sz w:val="28"/>
          <w:szCs w:val="28"/>
        </w:rPr>
      </w:pPr>
      <w:r w:rsidRPr="008D28DF">
        <w:rPr>
          <w:sz w:val="28"/>
          <w:szCs w:val="28"/>
        </w:rPr>
        <w:t xml:space="preserve">к </w:t>
      </w:r>
      <w:r w:rsidR="008D28DF">
        <w:rPr>
          <w:sz w:val="28"/>
          <w:szCs w:val="28"/>
        </w:rPr>
        <w:t>п</w:t>
      </w:r>
      <w:r w:rsidRPr="008D28DF">
        <w:rPr>
          <w:sz w:val="28"/>
          <w:szCs w:val="28"/>
        </w:rPr>
        <w:t xml:space="preserve">остановлению администрации </w:t>
      </w:r>
    </w:p>
    <w:p w:rsidR="00CB49D6" w:rsidRPr="008D28DF" w:rsidRDefault="00CB49D6" w:rsidP="00CB49D6">
      <w:pPr>
        <w:spacing w:line="276" w:lineRule="auto"/>
        <w:ind w:left="720"/>
        <w:jc w:val="right"/>
        <w:rPr>
          <w:sz w:val="28"/>
          <w:szCs w:val="28"/>
        </w:rPr>
      </w:pPr>
      <w:r w:rsidRPr="008D28DF">
        <w:rPr>
          <w:sz w:val="28"/>
          <w:szCs w:val="28"/>
        </w:rPr>
        <w:t xml:space="preserve">поселка Тим от </w:t>
      </w:r>
      <w:r w:rsidR="00513EE8" w:rsidRPr="008D28DF">
        <w:rPr>
          <w:sz w:val="28"/>
          <w:szCs w:val="28"/>
        </w:rPr>
        <w:t>2</w:t>
      </w:r>
      <w:r w:rsidR="008D28DF">
        <w:rPr>
          <w:sz w:val="28"/>
          <w:szCs w:val="28"/>
        </w:rPr>
        <w:t>6</w:t>
      </w:r>
      <w:r w:rsidR="00513EE8" w:rsidRPr="008D28DF">
        <w:rPr>
          <w:sz w:val="28"/>
          <w:szCs w:val="28"/>
        </w:rPr>
        <w:t>.02.</w:t>
      </w:r>
      <w:r w:rsidRPr="008D28DF">
        <w:rPr>
          <w:sz w:val="28"/>
          <w:szCs w:val="28"/>
        </w:rPr>
        <w:t>201</w:t>
      </w:r>
      <w:r w:rsidR="008D28DF">
        <w:rPr>
          <w:sz w:val="28"/>
          <w:szCs w:val="28"/>
        </w:rPr>
        <w:t>8</w:t>
      </w:r>
      <w:r w:rsidRPr="008D28DF">
        <w:rPr>
          <w:sz w:val="28"/>
          <w:szCs w:val="28"/>
        </w:rPr>
        <w:t>г №</w:t>
      </w:r>
      <w:r w:rsidR="00513EE8" w:rsidRPr="008D28DF">
        <w:rPr>
          <w:sz w:val="28"/>
          <w:szCs w:val="28"/>
        </w:rPr>
        <w:t>2</w:t>
      </w:r>
      <w:r w:rsidR="008D28DF">
        <w:rPr>
          <w:sz w:val="28"/>
          <w:szCs w:val="28"/>
        </w:rPr>
        <w:t>9</w:t>
      </w:r>
    </w:p>
    <w:p w:rsidR="00CB49D6" w:rsidRPr="008D28DF" w:rsidRDefault="00CB49D6" w:rsidP="00CB49D6">
      <w:pPr>
        <w:spacing w:line="276" w:lineRule="auto"/>
        <w:ind w:left="720"/>
        <w:jc w:val="right"/>
        <w:rPr>
          <w:sz w:val="28"/>
          <w:szCs w:val="28"/>
        </w:rPr>
      </w:pPr>
    </w:p>
    <w:p w:rsidR="00CB49D6" w:rsidRPr="008D28DF" w:rsidRDefault="00CB49D6" w:rsidP="00CB49D6">
      <w:pPr>
        <w:spacing w:line="276" w:lineRule="auto"/>
        <w:ind w:left="720"/>
        <w:jc w:val="center"/>
        <w:rPr>
          <w:sz w:val="28"/>
          <w:szCs w:val="28"/>
        </w:rPr>
      </w:pPr>
      <w:r w:rsidRPr="008D28DF">
        <w:rPr>
          <w:sz w:val="28"/>
          <w:szCs w:val="28"/>
        </w:rPr>
        <w:t xml:space="preserve">СОСТАВ </w:t>
      </w:r>
    </w:p>
    <w:p w:rsidR="00CB49D6" w:rsidRPr="008D28DF" w:rsidRDefault="00CB49D6" w:rsidP="00CB49D6">
      <w:pPr>
        <w:spacing w:line="276" w:lineRule="auto"/>
        <w:ind w:left="720"/>
        <w:jc w:val="center"/>
        <w:rPr>
          <w:sz w:val="28"/>
          <w:szCs w:val="28"/>
        </w:rPr>
      </w:pPr>
      <w:r w:rsidRPr="008D28DF">
        <w:rPr>
          <w:sz w:val="28"/>
          <w:szCs w:val="28"/>
        </w:rPr>
        <w:t xml:space="preserve">единой комиссии администрации поселка Тим по </w:t>
      </w:r>
      <w:r w:rsidR="00F612DF" w:rsidRPr="008D28DF">
        <w:rPr>
          <w:sz w:val="28"/>
          <w:szCs w:val="28"/>
        </w:rPr>
        <w:t>осуществлению</w:t>
      </w:r>
      <w:r w:rsidRPr="008D28DF">
        <w:rPr>
          <w:sz w:val="28"/>
          <w:szCs w:val="28"/>
        </w:rPr>
        <w:t xml:space="preserve"> закупок </w:t>
      </w:r>
    </w:p>
    <w:p w:rsidR="004C67C0" w:rsidRPr="008D28DF" w:rsidRDefault="004C67C0" w:rsidP="00465958">
      <w:pPr>
        <w:spacing w:line="276" w:lineRule="auto"/>
        <w:ind w:left="720"/>
        <w:rPr>
          <w:sz w:val="28"/>
          <w:szCs w:val="28"/>
        </w:rPr>
      </w:pPr>
    </w:p>
    <w:p w:rsidR="00CB49D6" w:rsidRPr="008D28DF" w:rsidRDefault="00CB49D6" w:rsidP="00465958">
      <w:pPr>
        <w:spacing w:line="276" w:lineRule="auto"/>
        <w:ind w:left="720"/>
        <w:rPr>
          <w:b/>
          <w:sz w:val="28"/>
          <w:szCs w:val="28"/>
        </w:rPr>
      </w:pPr>
      <w:r w:rsidRPr="008D28DF">
        <w:rPr>
          <w:b/>
          <w:sz w:val="28"/>
          <w:szCs w:val="28"/>
        </w:rPr>
        <w:t>Председатель комиссии:</w:t>
      </w:r>
    </w:p>
    <w:p w:rsidR="00CB49D6" w:rsidRPr="008D28DF" w:rsidRDefault="00D50053" w:rsidP="00465958">
      <w:pPr>
        <w:spacing w:line="276" w:lineRule="auto"/>
        <w:ind w:left="720"/>
        <w:rPr>
          <w:sz w:val="28"/>
          <w:szCs w:val="28"/>
        </w:rPr>
      </w:pPr>
      <w:r w:rsidRPr="008D28DF">
        <w:rPr>
          <w:sz w:val="28"/>
          <w:szCs w:val="28"/>
        </w:rPr>
        <w:t xml:space="preserve">Глава поселка Тим                                   </w:t>
      </w:r>
      <w:r w:rsidR="00F612DF" w:rsidRPr="008D28DF">
        <w:rPr>
          <w:sz w:val="28"/>
          <w:szCs w:val="28"/>
        </w:rPr>
        <w:t>А.В.Куракулов</w:t>
      </w:r>
    </w:p>
    <w:p w:rsidR="00FD17FF" w:rsidRPr="008D28DF" w:rsidRDefault="00FD17FF" w:rsidP="00465958">
      <w:pPr>
        <w:spacing w:line="276" w:lineRule="auto"/>
        <w:ind w:left="720"/>
        <w:rPr>
          <w:b/>
          <w:sz w:val="28"/>
          <w:szCs w:val="28"/>
        </w:rPr>
      </w:pPr>
    </w:p>
    <w:p w:rsidR="00D50053" w:rsidRPr="008D28DF" w:rsidRDefault="00D50053" w:rsidP="00465958">
      <w:pPr>
        <w:spacing w:line="276" w:lineRule="auto"/>
        <w:ind w:left="720"/>
        <w:rPr>
          <w:b/>
          <w:sz w:val="28"/>
          <w:szCs w:val="28"/>
        </w:rPr>
      </w:pPr>
      <w:r w:rsidRPr="008D28DF">
        <w:rPr>
          <w:b/>
          <w:sz w:val="28"/>
          <w:szCs w:val="28"/>
        </w:rPr>
        <w:t>Заместитель председателя:</w:t>
      </w:r>
    </w:p>
    <w:p w:rsidR="00D50053" w:rsidRPr="008D28DF" w:rsidRDefault="00FD17FF" w:rsidP="00465958">
      <w:pPr>
        <w:spacing w:line="276" w:lineRule="auto"/>
        <w:ind w:left="720"/>
        <w:rPr>
          <w:sz w:val="28"/>
          <w:szCs w:val="28"/>
        </w:rPr>
      </w:pPr>
      <w:r w:rsidRPr="008D28DF">
        <w:rPr>
          <w:sz w:val="28"/>
          <w:szCs w:val="28"/>
        </w:rPr>
        <w:t>Заместитель главы                                    И.А.Нефедова</w:t>
      </w: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AD6DFF" w:rsidRPr="008D28DF" w:rsidRDefault="00AD6DFF" w:rsidP="00465958">
      <w:pPr>
        <w:spacing w:line="276" w:lineRule="auto"/>
        <w:ind w:left="720"/>
        <w:rPr>
          <w:b/>
          <w:sz w:val="28"/>
          <w:szCs w:val="28"/>
        </w:rPr>
      </w:pPr>
      <w:r w:rsidRPr="008D28DF">
        <w:rPr>
          <w:b/>
          <w:sz w:val="28"/>
          <w:szCs w:val="28"/>
        </w:rPr>
        <w:t xml:space="preserve">Секретарь комиссии </w:t>
      </w:r>
    </w:p>
    <w:p w:rsidR="00AD6DFF" w:rsidRPr="008D28DF" w:rsidRDefault="00B060F7" w:rsidP="00AD6DFF">
      <w:pPr>
        <w:spacing w:line="276" w:lineRule="auto"/>
        <w:ind w:left="720"/>
        <w:rPr>
          <w:sz w:val="28"/>
          <w:szCs w:val="28"/>
        </w:rPr>
      </w:pPr>
      <w:r w:rsidRPr="008D28DF">
        <w:rPr>
          <w:sz w:val="28"/>
          <w:szCs w:val="28"/>
        </w:rPr>
        <w:t>Ведущий специалист-</w:t>
      </w:r>
      <w:r>
        <w:rPr>
          <w:sz w:val="28"/>
          <w:szCs w:val="28"/>
        </w:rPr>
        <w:t>э</w:t>
      </w:r>
      <w:r w:rsidRPr="008D28DF">
        <w:rPr>
          <w:sz w:val="28"/>
          <w:szCs w:val="28"/>
        </w:rPr>
        <w:t xml:space="preserve">ксперт                  </w:t>
      </w:r>
      <w:r>
        <w:rPr>
          <w:sz w:val="28"/>
          <w:szCs w:val="28"/>
        </w:rPr>
        <w:t>О.Ю.Полянская</w:t>
      </w:r>
    </w:p>
    <w:p w:rsidR="00AD6DFF" w:rsidRPr="008D28DF" w:rsidRDefault="00AD6D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b/>
          <w:sz w:val="28"/>
          <w:szCs w:val="28"/>
        </w:rPr>
      </w:pPr>
      <w:r w:rsidRPr="008D28DF">
        <w:rPr>
          <w:b/>
          <w:sz w:val="28"/>
          <w:szCs w:val="28"/>
        </w:rPr>
        <w:t>Члены комиссии:</w:t>
      </w:r>
    </w:p>
    <w:p w:rsidR="00B060F7" w:rsidRPr="008D28DF" w:rsidRDefault="00B060F7" w:rsidP="00B060F7">
      <w:pPr>
        <w:spacing w:line="276" w:lineRule="auto"/>
        <w:ind w:left="720"/>
        <w:rPr>
          <w:sz w:val="28"/>
          <w:szCs w:val="28"/>
        </w:rPr>
      </w:pPr>
      <w:r w:rsidRPr="008D28DF">
        <w:rPr>
          <w:sz w:val="28"/>
          <w:szCs w:val="28"/>
        </w:rPr>
        <w:t xml:space="preserve">Начальник отдела – </w:t>
      </w:r>
    </w:p>
    <w:p w:rsidR="00FD17FF" w:rsidRPr="008D28DF" w:rsidRDefault="00B060F7" w:rsidP="00B060F7">
      <w:pPr>
        <w:spacing w:line="276" w:lineRule="auto"/>
        <w:ind w:left="720"/>
        <w:rPr>
          <w:sz w:val="28"/>
          <w:szCs w:val="28"/>
        </w:rPr>
      </w:pPr>
      <w:r w:rsidRPr="008D28DF">
        <w:rPr>
          <w:sz w:val="28"/>
          <w:szCs w:val="28"/>
        </w:rPr>
        <w:t xml:space="preserve">главный бухгалтер                                    </w:t>
      </w:r>
      <w:r>
        <w:rPr>
          <w:sz w:val="28"/>
          <w:szCs w:val="28"/>
        </w:rPr>
        <w:t>Е.Ю.Хализова</w:t>
      </w: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612DF" w:rsidP="00465958">
      <w:pPr>
        <w:spacing w:line="276" w:lineRule="auto"/>
        <w:ind w:left="720"/>
        <w:rPr>
          <w:sz w:val="28"/>
          <w:szCs w:val="28"/>
        </w:rPr>
      </w:pPr>
      <w:r w:rsidRPr="008D28DF">
        <w:rPr>
          <w:sz w:val="28"/>
          <w:szCs w:val="28"/>
        </w:rPr>
        <w:t>Ведущий специалист-</w:t>
      </w:r>
      <w:r w:rsidR="00B060F7">
        <w:rPr>
          <w:sz w:val="28"/>
          <w:szCs w:val="28"/>
        </w:rPr>
        <w:t>э</w:t>
      </w:r>
      <w:r w:rsidRPr="008D28DF">
        <w:rPr>
          <w:sz w:val="28"/>
          <w:szCs w:val="28"/>
        </w:rPr>
        <w:t xml:space="preserve">ксперт                  </w:t>
      </w:r>
      <w:r w:rsidR="00B060F7">
        <w:rPr>
          <w:sz w:val="28"/>
          <w:szCs w:val="28"/>
        </w:rPr>
        <w:t>Р.А.Якунин</w:t>
      </w: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7C5335" w:rsidRPr="008D28DF" w:rsidRDefault="007C5335" w:rsidP="00465958">
      <w:pPr>
        <w:spacing w:line="276" w:lineRule="auto"/>
        <w:ind w:left="720"/>
        <w:rPr>
          <w:sz w:val="28"/>
          <w:szCs w:val="28"/>
        </w:rPr>
      </w:pPr>
    </w:p>
    <w:p w:rsidR="007C5335" w:rsidRPr="008D28DF" w:rsidRDefault="007C5335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</w:p>
    <w:p w:rsidR="00FD17FF" w:rsidRPr="008D28DF" w:rsidRDefault="00FD17FF" w:rsidP="00465958">
      <w:pPr>
        <w:spacing w:line="276" w:lineRule="auto"/>
        <w:ind w:left="720"/>
        <w:rPr>
          <w:sz w:val="28"/>
          <w:szCs w:val="28"/>
        </w:rPr>
      </w:pPr>
      <w:r w:rsidRPr="008D28DF">
        <w:rPr>
          <w:sz w:val="28"/>
          <w:szCs w:val="28"/>
        </w:rPr>
        <w:t xml:space="preserve">             </w:t>
      </w:r>
    </w:p>
    <w:sectPr w:rsidR="00FD17FF" w:rsidRPr="008D28DF" w:rsidSect="00B50A7A">
      <w:pgSz w:w="11906" w:h="16838" w:code="9"/>
      <w:pgMar w:top="567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1074B2"/>
    <w:lvl w:ilvl="0">
      <w:numFmt w:val="bullet"/>
      <w:lvlText w:val="*"/>
      <w:lvlJc w:val="left"/>
    </w:lvl>
  </w:abstractNum>
  <w:abstractNum w:abstractNumId="1">
    <w:nsid w:val="00736EF9"/>
    <w:multiLevelType w:val="hybridMultilevel"/>
    <w:tmpl w:val="E27C74C8"/>
    <w:lvl w:ilvl="0" w:tplc="2ADCC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735ED"/>
    <w:multiLevelType w:val="hybridMultilevel"/>
    <w:tmpl w:val="8E4C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6F13"/>
    <w:multiLevelType w:val="hybridMultilevel"/>
    <w:tmpl w:val="53460DC4"/>
    <w:lvl w:ilvl="0" w:tplc="9184E3B0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4">
    <w:nsid w:val="240C1304"/>
    <w:multiLevelType w:val="hybridMultilevel"/>
    <w:tmpl w:val="9478416A"/>
    <w:lvl w:ilvl="0" w:tplc="F7B801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5F7370E"/>
    <w:multiLevelType w:val="singleLevel"/>
    <w:tmpl w:val="5AD2989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7CF65A6"/>
    <w:multiLevelType w:val="hybridMultilevel"/>
    <w:tmpl w:val="58A8AF40"/>
    <w:lvl w:ilvl="0" w:tplc="B67AF584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>
    <w:nsid w:val="297247F0"/>
    <w:multiLevelType w:val="hybridMultilevel"/>
    <w:tmpl w:val="10BC59B6"/>
    <w:lvl w:ilvl="0" w:tplc="9FC4D4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EB462F5"/>
    <w:multiLevelType w:val="hybridMultilevel"/>
    <w:tmpl w:val="4D02CE98"/>
    <w:lvl w:ilvl="0" w:tplc="B114C9D4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2FA62B25"/>
    <w:multiLevelType w:val="hybridMultilevel"/>
    <w:tmpl w:val="9CE0B598"/>
    <w:lvl w:ilvl="0" w:tplc="34142FF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317F1E36"/>
    <w:multiLevelType w:val="hybridMultilevel"/>
    <w:tmpl w:val="F246011C"/>
    <w:lvl w:ilvl="0" w:tplc="2B524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2D21E8"/>
    <w:multiLevelType w:val="hybridMultilevel"/>
    <w:tmpl w:val="382AFC48"/>
    <w:lvl w:ilvl="0" w:tplc="4E4ABAA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E093277"/>
    <w:multiLevelType w:val="hybridMultilevel"/>
    <w:tmpl w:val="19D8F4FA"/>
    <w:lvl w:ilvl="0" w:tplc="5B2043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00000BA"/>
    <w:multiLevelType w:val="hybridMultilevel"/>
    <w:tmpl w:val="2C5C359E"/>
    <w:lvl w:ilvl="0" w:tplc="A8ECD3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8D605B1"/>
    <w:multiLevelType w:val="hybridMultilevel"/>
    <w:tmpl w:val="E4CACDD2"/>
    <w:lvl w:ilvl="0" w:tplc="E20C749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4A5C75F1"/>
    <w:multiLevelType w:val="hybridMultilevel"/>
    <w:tmpl w:val="76506E7C"/>
    <w:lvl w:ilvl="0" w:tplc="867A58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AF14E8B"/>
    <w:multiLevelType w:val="hybridMultilevel"/>
    <w:tmpl w:val="22A44EA4"/>
    <w:lvl w:ilvl="0" w:tplc="3BB861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E612CFA"/>
    <w:multiLevelType w:val="hybridMultilevel"/>
    <w:tmpl w:val="DF52CFD2"/>
    <w:lvl w:ilvl="0" w:tplc="AEAA45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F4C58C8"/>
    <w:multiLevelType w:val="hybridMultilevel"/>
    <w:tmpl w:val="6FCE923C"/>
    <w:lvl w:ilvl="0" w:tplc="E62A7484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FD567E9"/>
    <w:multiLevelType w:val="hybridMultilevel"/>
    <w:tmpl w:val="8AF44A34"/>
    <w:lvl w:ilvl="0" w:tplc="05D4045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50884232"/>
    <w:multiLevelType w:val="hybridMultilevel"/>
    <w:tmpl w:val="C9E87C70"/>
    <w:lvl w:ilvl="0" w:tplc="380803F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566E79F4"/>
    <w:multiLevelType w:val="hybridMultilevel"/>
    <w:tmpl w:val="CA966882"/>
    <w:lvl w:ilvl="0" w:tplc="00E258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6774B0C"/>
    <w:multiLevelType w:val="hybridMultilevel"/>
    <w:tmpl w:val="7E0C0FFA"/>
    <w:lvl w:ilvl="0" w:tplc="18DC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EF4992"/>
    <w:multiLevelType w:val="hybridMultilevel"/>
    <w:tmpl w:val="316EB4CC"/>
    <w:lvl w:ilvl="0" w:tplc="15C23C4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6AC267C1"/>
    <w:multiLevelType w:val="hybridMultilevel"/>
    <w:tmpl w:val="C64AAAB2"/>
    <w:lvl w:ilvl="0" w:tplc="CF0CBA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94B74CF"/>
    <w:multiLevelType w:val="hybridMultilevel"/>
    <w:tmpl w:val="2AFC4CEA"/>
    <w:lvl w:ilvl="0" w:tplc="AB00BAE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>
    <w:nsid w:val="7E5D0AB3"/>
    <w:multiLevelType w:val="hybridMultilevel"/>
    <w:tmpl w:val="9AA0809A"/>
    <w:lvl w:ilvl="0" w:tplc="42F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D4B9D"/>
    <w:multiLevelType w:val="hybridMultilevel"/>
    <w:tmpl w:val="A4C0D354"/>
    <w:lvl w:ilvl="0" w:tplc="2BFA63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9"/>
  </w:num>
  <w:num w:numId="5">
    <w:abstractNumId w:val="15"/>
  </w:num>
  <w:num w:numId="6">
    <w:abstractNumId w:val="26"/>
  </w:num>
  <w:num w:numId="7">
    <w:abstractNumId w:val="7"/>
  </w:num>
  <w:num w:numId="8">
    <w:abstractNumId w:val="17"/>
  </w:num>
  <w:num w:numId="9">
    <w:abstractNumId w:val="18"/>
  </w:num>
  <w:num w:numId="10">
    <w:abstractNumId w:val="21"/>
  </w:num>
  <w:num w:numId="11">
    <w:abstractNumId w:val="16"/>
  </w:num>
  <w:num w:numId="12">
    <w:abstractNumId w:val="20"/>
  </w:num>
  <w:num w:numId="13">
    <w:abstractNumId w:val="3"/>
  </w:num>
  <w:num w:numId="14">
    <w:abstractNumId w:val="6"/>
  </w:num>
  <w:num w:numId="15">
    <w:abstractNumId w:val="11"/>
  </w:num>
  <w:num w:numId="16">
    <w:abstractNumId w:val="24"/>
  </w:num>
  <w:num w:numId="17">
    <w:abstractNumId w:val="25"/>
  </w:num>
  <w:num w:numId="18">
    <w:abstractNumId w:val="1"/>
  </w:num>
  <w:num w:numId="19">
    <w:abstractNumId w:val="27"/>
  </w:num>
  <w:num w:numId="20">
    <w:abstractNumId w:val="9"/>
  </w:num>
  <w:num w:numId="21">
    <w:abstractNumId w:val="13"/>
  </w:num>
  <w:num w:numId="22">
    <w:abstractNumId w:val="8"/>
  </w:num>
  <w:num w:numId="23">
    <w:abstractNumId w:val="14"/>
  </w:num>
  <w:num w:numId="24">
    <w:abstractNumId w:val="2"/>
  </w:num>
  <w:num w:numId="25">
    <w:abstractNumId w:val="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6F"/>
    <w:rsid w:val="00020DDE"/>
    <w:rsid w:val="00035ED5"/>
    <w:rsid w:val="0004589F"/>
    <w:rsid w:val="000C4BD7"/>
    <w:rsid w:val="000E3934"/>
    <w:rsid w:val="000F395C"/>
    <w:rsid w:val="00110A38"/>
    <w:rsid w:val="00110C45"/>
    <w:rsid w:val="001200D4"/>
    <w:rsid w:val="00120268"/>
    <w:rsid w:val="00140A56"/>
    <w:rsid w:val="0015500C"/>
    <w:rsid w:val="00164C9A"/>
    <w:rsid w:val="001673CA"/>
    <w:rsid w:val="001A3541"/>
    <w:rsid w:val="001D128D"/>
    <w:rsid w:val="001E321A"/>
    <w:rsid w:val="001F1E11"/>
    <w:rsid w:val="00260CD9"/>
    <w:rsid w:val="00264E52"/>
    <w:rsid w:val="00293962"/>
    <w:rsid w:val="002A4A20"/>
    <w:rsid w:val="002A6657"/>
    <w:rsid w:val="002C13E3"/>
    <w:rsid w:val="002C15CA"/>
    <w:rsid w:val="002C16C4"/>
    <w:rsid w:val="002C730E"/>
    <w:rsid w:val="002F4AC6"/>
    <w:rsid w:val="0031555F"/>
    <w:rsid w:val="00333ADC"/>
    <w:rsid w:val="00352FD7"/>
    <w:rsid w:val="00362713"/>
    <w:rsid w:val="00367584"/>
    <w:rsid w:val="00380F18"/>
    <w:rsid w:val="00391277"/>
    <w:rsid w:val="003C74BF"/>
    <w:rsid w:val="003D2F13"/>
    <w:rsid w:val="003D554B"/>
    <w:rsid w:val="003F6DBE"/>
    <w:rsid w:val="00416E89"/>
    <w:rsid w:val="00417274"/>
    <w:rsid w:val="00453436"/>
    <w:rsid w:val="004540F1"/>
    <w:rsid w:val="00465958"/>
    <w:rsid w:val="00480741"/>
    <w:rsid w:val="0048321C"/>
    <w:rsid w:val="00483B69"/>
    <w:rsid w:val="004851BA"/>
    <w:rsid w:val="004A3BE2"/>
    <w:rsid w:val="004C0B7A"/>
    <w:rsid w:val="004C67C0"/>
    <w:rsid w:val="004E503A"/>
    <w:rsid w:val="004F01C3"/>
    <w:rsid w:val="004F058D"/>
    <w:rsid w:val="00513EE8"/>
    <w:rsid w:val="00556CD3"/>
    <w:rsid w:val="005725B0"/>
    <w:rsid w:val="00574072"/>
    <w:rsid w:val="00575A9F"/>
    <w:rsid w:val="005777FD"/>
    <w:rsid w:val="005800EA"/>
    <w:rsid w:val="00585233"/>
    <w:rsid w:val="005B1F8C"/>
    <w:rsid w:val="005B27BE"/>
    <w:rsid w:val="005B54D0"/>
    <w:rsid w:val="005B79B3"/>
    <w:rsid w:val="005C3B78"/>
    <w:rsid w:val="005D4B1C"/>
    <w:rsid w:val="005F0D82"/>
    <w:rsid w:val="005F715D"/>
    <w:rsid w:val="0060746B"/>
    <w:rsid w:val="006217F5"/>
    <w:rsid w:val="0062349F"/>
    <w:rsid w:val="00626025"/>
    <w:rsid w:val="00634B7A"/>
    <w:rsid w:val="00645F7D"/>
    <w:rsid w:val="00653E10"/>
    <w:rsid w:val="00674F7D"/>
    <w:rsid w:val="006A44B3"/>
    <w:rsid w:val="006A4740"/>
    <w:rsid w:val="006A4F8F"/>
    <w:rsid w:val="006B2EF6"/>
    <w:rsid w:val="006C5382"/>
    <w:rsid w:val="006D033F"/>
    <w:rsid w:val="006E0D6F"/>
    <w:rsid w:val="006E221D"/>
    <w:rsid w:val="006E5D71"/>
    <w:rsid w:val="00713182"/>
    <w:rsid w:val="00746C32"/>
    <w:rsid w:val="00747C9E"/>
    <w:rsid w:val="00756F8A"/>
    <w:rsid w:val="00784E8E"/>
    <w:rsid w:val="007905AC"/>
    <w:rsid w:val="00791FC4"/>
    <w:rsid w:val="007B06A0"/>
    <w:rsid w:val="007B4937"/>
    <w:rsid w:val="007C5335"/>
    <w:rsid w:val="007F182B"/>
    <w:rsid w:val="007F7044"/>
    <w:rsid w:val="00814BB2"/>
    <w:rsid w:val="00827F18"/>
    <w:rsid w:val="00850E29"/>
    <w:rsid w:val="00892ED3"/>
    <w:rsid w:val="008A4439"/>
    <w:rsid w:val="008C2FD4"/>
    <w:rsid w:val="008D28DF"/>
    <w:rsid w:val="008E5125"/>
    <w:rsid w:val="00932874"/>
    <w:rsid w:val="00947290"/>
    <w:rsid w:val="00953F68"/>
    <w:rsid w:val="0096694B"/>
    <w:rsid w:val="00972B2F"/>
    <w:rsid w:val="00996EC7"/>
    <w:rsid w:val="009D3733"/>
    <w:rsid w:val="009D46AE"/>
    <w:rsid w:val="009F16B2"/>
    <w:rsid w:val="00A005A9"/>
    <w:rsid w:val="00A01F34"/>
    <w:rsid w:val="00A11470"/>
    <w:rsid w:val="00A26B68"/>
    <w:rsid w:val="00A30C62"/>
    <w:rsid w:val="00A435FD"/>
    <w:rsid w:val="00A572BF"/>
    <w:rsid w:val="00A70FFD"/>
    <w:rsid w:val="00A717B5"/>
    <w:rsid w:val="00A77B1B"/>
    <w:rsid w:val="00AA1FFF"/>
    <w:rsid w:val="00AB4280"/>
    <w:rsid w:val="00AD3DDC"/>
    <w:rsid w:val="00AD6DFF"/>
    <w:rsid w:val="00AE4A3D"/>
    <w:rsid w:val="00AF7698"/>
    <w:rsid w:val="00B060F7"/>
    <w:rsid w:val="00B2621B"/>
    <w:rsid w:val="00B35A67"/>
    <w:rsid w:val="00B50A7A"/>
    <w:rsid w:val="00BA3992"/>
    <w:rsid w:val="00BF3DE4"/>
    <w:rsid w:val="00C01697"/>
    <w:rsid w:val="00C251FC"/>
    <w:rsid w:val="00C3364F"/>
    <w:rsid w:val="00C35BC4"/>
    <w:rsid w:val="00C44B86"/>
    <w:rsid w:val="00C51999"/>
    <w:rsid w:val="00C8748F"/>
    <w:rsid w:val="00C94C1D"/>
    <w:rsid w:val="00CA7E61"/>
    <w:rsid w:val="00CB49D6"/>
    <w:rsid w:val="00D1649B"/>
    <w:rsid w:val="00D219DC"/>
    <w:rsid w:val="00D24D1E"/>
    <w:rsid w:val="00D27B7B"/>
    <w:rsid w:val="00D32D1B"/>
    <w:rsid w:val="00D45528"/>
    <w:rsid w:val="00D50053"/>
    <w:rsid w:val="00D56851"/>
    <w:rsid w:val="00D76659"/>
    <w:rsid w:val="00D828D4"/>
    <w:rsid w:val="00D96DDA"/>
    <w:rsid w:val="00DA08B8"/>
    <w:rsid w:val="00DA0B42"/>
    <w:rsid w:val="00DA6FE6"/>
    <w:rsid w:val="00DD3772"/>
    <w:rsid w:val="00DF19AE"/>
    <w:rsid w:val="00DF47E3"/>
    <w:rsid w:val="00E30B53"/>
    <w:rsid w:val="00E41522"/>
    <w:rsid w:val="00E52189"/>
    <w:rsid w:val="00E55A50"/>
    <w:rsid w:val="00E67C68"/>
    <w:rsid w:val="00E73B28"/>
    <w:rsid w:val="00E8401D"/>
    <w:rsid w:val="00EA1B76"/>
    <w:rsid w:val="00EB49A1"/>
    <w:rsid w:val="00EC2F59"/>
    <w:rsid w:val="00EE7774"/>
    <w:rsid w:val="00EF444B"/>
    <w:rsid w:val="00F21E8A"/>
    <w:rsid w:val="00F26073"/>
    <w:rsid w:val="00F44138"/>
    <w:rsid w:val="00F612DF"/>
    <w:rsid w:val="00FB019A"/>
    <w:rsid w:val="00FC7F3E"/>
    <w:rsid w:val="00FD17FF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10"/>
    <w:rPr>
      <w:sz w:val="24"/>
      <w:szCs w:val="24"/>
    </w:rPr>
  </w:style>
  <w:style w:type="paragraph" w:styleId="1">
    <w:name w:val="heading 1"/>
    <w:basedOn w:val="a"/>
    <w:next w:val="a"/>
    <w:qFormat/>
    <w:rsid w:val="00653E10"/>
    <w:pPr>
      <w:keepNext/>
      <w:ind w:firstLine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3E10"/>
    <w:pPr>
      <w:keepNext/>
      <w:ind w:firstLine="5812"/>
      <w:jc w:val="both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iaaieyoey">
    <w:name w:val="Iacaaiea i?aai?eyoey"/>
    <w:basedOn w:val="a3"/>
    <w:next w:val="a"/>
    <w:rsid w:val="00653E1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3">
    <w:name w:val="Body Text"/>
    <w:basedOn w:val="a"/>
    <w:semiHidden/>
    <w:rsid w:val="00653E10"/>
    <w:pPr>
      <w:spacing w:after="120"/>
    </w:pPr>
  </w:style>
  <w:style w:type="paragraph" w:styleId="a4">
    <w:name w:val="Body Text Indent"/>
    <w:basedOn w:val="a"/>
    <w:semiHidden/>
    <w:rsid w:val="00653E10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653E10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851B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65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9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C67C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3;&#1077;&#1088;&#1073;%20&#1050;&#1091;&#1088;&#1089;&#1082;&#1086;&#1081;%20&#1086;&#1073;&#1083;&#1072;&#1089;&#1090;&#1080;%20&#1073;&#1083;&#1072;&#1085;&#1082;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8705-7620-47C1-A300-8A594A3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Курской области бланкРаспоряжение</Template>
  <TotalTime>15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2018-03-01T10:53:00Z</cp:lastPrinted>
  <dcterms:created xsi:type="dcterms:W3CDTF">2018-03-01T10:55:00Z</dcterms:created>
  <dcterms:modified xsi:type="dcterms:W3CDTF">2018-03-01T11:07:00Z</dcterms:modified>
</cp:coreProperties>
</file>